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566"/>
        <w:gridCol w:w="4261"/>
      </w:tblGrid>
      <w:tr w:rsidR="00E819C0" w:rsidRPr="0073613B" w14:paraId="0800EDD4" w14:textId="77777777" w:rsidTr="00476F67">
        <w:tc>
          <w:tcPr>
            <w:tcW w:w="4219" w:type="dxa"/>
            <w:shd w:val="clear" w:color="auto" w:fill="auto"/>
          </w:tcPr>
          <w:p w14:paraId="17751337" w14:textId="77777777" w:rsidR="00E819C0" w:rsidRPr="00476F67" w:rsidRDefault="00E819C0" w:rsidP="00E819C0">
            <w:pPr>
              <w:rPr>
                <w:b/>
                <w:noProof/>
                <w:sz w:val="56"/>
              </w:rPr>
            </w:pPr>
            <w:r w:rsidRPr="00476F67">
              <w:rPr>
                <w:b/>
                <w:noProof/>
                <w:sz w:val="56"/>
              </w:rPr>
              <w:t>ЭКОТУР-6</w:t>
            </w:r>
          </w:p>
          <w:p w14:paraId="016EDB3C" w14:textId="77777777" w:rsidR="00E819C0" w:rsidRPr="00476F67" w:rsidRDefault="00E819C0" w:rsidP="00E819C0">
            <w:pPr>
              <w:rPr>
                <w:rFonts w:ascii="Pragmatica" w:hAnsi="Pragmatica"/>
                <w:noProof/>
              </w:rPr>
            </w:pPr>
            <w:r w:rsidRPr="00476F67">
              <w:rPr>
                <w:rFonts w:ascii="Pragmatica" w:hAnsi="Pragmatica"/>
              </w:rPr>
              <w:t>Туристическое агентство</w:t>
            </w:r>
          </w:p>
          <w:p w14:paraId="14DD2D65" w14:textId="5C94328D" w:rsidR="003C6976" w:rsidRDefault="008B3601" w:rsidP="00E819C0">
            <w:pPr>
              <w:rPr>
                <w:rFonts w:ascii="Pragmatica" w:hAnsi="Pragmatica"/>
                <w:noProof/>
              </w:rPr>
            </w:pPr>
            <w:r>
              <w:rPr>
                <w:rFonts w:ascii="Pragmatica" w:hAnsi="Pragmatica"/>
                <w:noProof/>
              </w:rPr>
              <w:t xml:space="preserve">Минск, ул.Притыцкого, 29, офис </w:t>
            </w:r>
            <w:r w:rsidR="00BB7D85">
              <w:rPr>
                <w:rFonts w:ascii="Pragmatica" w:hAnsi="Pragmatica"/>
                <w:noProof/>
              </w:rPr>
              <w:t>115(233)</w:t>
            </w:r>
          </w:p>
          <w:p w14:paraId="54E980E3" w14:textId="77777777" w:rsidR="008B3601" w:rsidRDefault="00E819C0" w:rsidP="00E819C0">
            <w:pPr>
              <w:rPr>
                <w:rFonts w:ascii="Pragmatica" w:hAnsi="Pragmatica"/>
              </w:rPr>
            </w:pPr>
            <w:r w:rsidRPr="00476F67">
              <w:rPr>
                <w:rFonts w:ascii="Pragmatica" w:hAnsi="Pragmatica"/>
              </w:rPr>
              <w:t xml:space="preserve">р/с </w:t>
            </w:r>
            <w:r w:rsidR="008B3601" w:rsidRPr="008B3601">
              <w:rPr>
                <w:rFonts w:ascii="Pragmatica" w:hAnsi="Pragmatica"/>
              </w:rPr>
              <w:t>BY03 PJCB 3012 001089 100 0000933</w:t>
            </w:r>
          </w:p>
          <w:p w14:paraId="1D027605" w14:textId="77777777" w:rsidR="008B3601" w:rsidRDefault="00D43106" w:rsidP="008B3601">
            <w:pPr>
              <w:rPr>
                <w:rFonts w:ascii="Pragmatica" w:hAnsi="Pragmatica"/>
              </w:rPr>
            </w:pPr>
            <w:r>
              <w:rPr>
                <w:noProof/>
              </w:rPr>
              <w:t>ОАО</w:t>
            </w:r>
            <w:r w:rsidR="00E819C0">
              <w:rPr>
                <w:noProof/>
              </w:rPr>
              <w:t xml:space="preserve"> “Приорбанк”</w:t>
            </w:r>
            <w:r w:rsidR="008B3601">
              <w:rPr>
                <w:noProof/>
              </w:rPr>
              <w:t xml:space="preserve">, </w:t>
            </w:r>
            <w:r w:rsidR="00E819C0" w:rsidRPr="00476F67">
              <w:rPr>
                <w:rFonts w:ascii="Pragmatica" w:hAnsi="Pragmatica"/>
              </w:rPr>
              <w:t xml:space="preserve">ЦБУ 111, </w:t>
            </w:r>
            <w:r w:rsidR="008B3601" w:rsidRPr="008B3601">
              <w:rPr>
                <w:rFonts w:ascii="Pragmatica" w:hAnsi="Pragmatica"/>
              </w:rPr>
              <w:t>PJCBBY2X</w:t>
            </w:r>
          </w:p>
          <w:p w14:paraId="02766F0B" w14:textId="77777777" w:rsidR="00E819C0" w:rsidRPr="00476F67" w:rsidRDefault="00E819C0" w:rsidP="008B3601">
            <w:pPr>
              <w:rPr>
                <w:lang w:val="uk-UA"/>
              </w:rPr>
            </w:pPr>
            <w:r w:rsidRPr="00476F67">
              <w:rPr>
                <w:rFonts w:ascii="Pragmatica" w:hAnsi="Pragmatica"/>
              </w:rPr>
              <w:t xml:space="preserve">УНН 100127636 </w:t>
            </w:r>
            <w:r w:rsidR="003C6976" w:rsidRPr="00476F67">
              <w:rPr>
                <w:rFonts w:ascii="Pragmatica" w:hAnsi="Pragmatica"/>
              </w:rPr>
              <w:t xml:space="preserve">    </w:t>
            </w:r>
            <w:r w:rsidRPr="00476F67">
              <w:rPr>
                <w:rFonts w:ascii="Pragmatica" w:hAnsi="Pragmatica"/>
              </w:rPr>
              <w:t>ОКПО 14801821</w:t>
            </w:r>
          </w:p>
        </w:tc>
        <w:tc>
          <w:tcPr>
            <w:tcW w:w="1563" w:type="dxa"/>
            <w:shd w:val="clear" w:color="auto" w:fill="auto"/>
          </w:tcPr>
          <w:p w14:paraId="148EA894" w14:textId="115B66CD" w:rsidR="00E819C0" w:rsidRPr="00476F67" w:rsidRDefault="007376D0" w:rsidP="00476F67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2564B62" wp14:editId="41CA84F4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shd w:val="clear" w:color="auto" w:fill="auto"/>
          </w:tcPr>
          <w:p w14:paraId="3FE5F65B" w14:textId="77777777" w:rsidR="00E819C0" w:rsidRPr="006859D5" w:rsidRDefault="00E819C0" w:rsidP="00476F67">
            <w:pPr>
              <w:jc w:val="right"/>
              <w:rPr>
                <w:rFonts w:ascii="Astra" w:hAnsi="Astra"/>
                <w:b/>
                <w:noProof/>
                <w:sz w:val="56"/>
                <w:lang w:val="en-US"/>
              </w:rPr>
            </w:pPr>
            <w:r w:rsidRPr="006859D5">
              <w:rPr>
                <w:rFonts w:ascii="Astra" w:hAnsi="Astra"/>
                <w:b/>
                <w:noProof/>
                <w:sz w:val="56"/>
                <w:lang w:val="en-US"/>
              </w:rPr>
              <w:t>ECOTOUR-6</w:t>
            </w:r>
          </w:p>
          <w:p w14:paraId="7428E190" w14:textId="77777777" w:rsidR="00E819C0" w:rsidRPr="00476F67" w:rsidRDefault="00E819C0" w:rsidP="00476F67">
            <w:pPr>
              <w:jc w:val="right"/>
              <w:rPr>
                <w:rFonts w:ascii="Pragmatica" w:hAnsi="Pragmatica"/>
                <w:lang w:val="en-US"/>
              </w:rPr>
            </w:pPr>
            <w:r w:rsidRPr="00476F67">
              <w:rPr>
                <w:rFonts w:ascii="Pragmatica" w:hAnsi="Pragmatica"/>
                <w:lang w:val="en-US"/>
              </w:rPr>
              <w:t>Travel agency</w:t>
            </w:r>
          </w:p>
          <w:p w14:paraId="5F624FB7" w14:textId="50090FD9" w:rsidR="00E819C0" w:rsidRPr="00883A02" w:rsidRDefault="00E819C0" w:rsidP="00476F67">
            <w:pPr>
              <w:jc w:val="right"/>
              <w:rPr>
                <w:rFonts w:ascii="Pragmatica" w:hAnsi="Pragmatica"/>
                <w:lang w:val="en-US"/>
              </w:rPr>
            </w:pPr>
            <w:r w:rsidRPr="00476F67">
              <w:rPr>
                <w:rFonts w:ascii="Pragmatica" w:hAnsi="Pragmatica"/>
                <w:lang w:val="en-US"/>
              </w:rPr>
              <w:t xml:space="preserve">Belarus, </w:t>
            </w:r>
            <w:smartTag w:uri="urn:schemas-microsoft-com:office:smarttags" w:element="City">
              <w:smartTag w:uri="urn:schemas-microsoft-com:office:smarttags" w:element="place">
                <w:r w:rsidRPr="00476F67">
                  <w:rPr>
                    <w:rFonts w:ascii="Pragmatica" w:hAnsi="Pragmatica"/>
                    <w:lang w:val="en-US"/>
                  </w:rPr>
                  <w:t>Minsk</w:t>
                </w:r>
              </w:smartTag>
            </w:smartTag>
            <w:r w:rsidRPr="00476F67">
              <w:rPr>
                <w:rFonts w:ascii="Pragmatica" w:hAnsi="Pragmatica"/>
                <w:lang w:val="en-US"/>
              </w:rPr>
              <w:t xml:space="preserve">, </w:t>
            </w:r>
            <w:r w:rsidR="00883A02" w:rsidRPr="00883A02">
              <w:rPr>
                <w:rFonts w:ascii="Pragmatica" w:hAnsi="Pragmatica"/>
                <w:lang w:val="en-US"/>
              </w:rPr>
              <w:t>Pr</w:t>
            </w:r>
            <w:r w:rsidR="00883A02">
              <w:rPr>
                <w:rFonts w:ascii="Pragmatica" w:hAnsi="Pragmatica"/>
                <w:lang w:val="en-US"/>
              </w:rPr>
              <w:t>ityskogo str, 29-</w:t>
            </w:r>
            <w:r w:rsidR="00BB7D85" w:rsidRPr="0073613B">
              <w:rPr>
                <w:rFonts w:ascii="Pragmatica" w:hAnsi="Pragmatica"/>
                <w:lang w:val="en-US"/>
              </w:rPr>
              <w:t>115(233)</w:t>
            </w:r>
          </w:p>
          <w:p w14:paraId="599909CD" w14:textId="77777777" w:rsidR="00E819C0" w:rsidRPr="002210B8" w:rsidRDefault="00E819C0" w:rsidP="00476F67">
            <w:pPr>
              <w:jc w:val="right"/>
              <w:rPr>
                <w:rFonts w:ascii="Pragmatica" w:hAnsi="Pragmatica"/>
                <w:noProof/>
                <w:lang w:val="en-US"/>
              </w:rPr>
            </w:pPr>
            <w:r w:rsidRPr="00476F67">
              <w:rPr>
                <w:rFonts w:ascii="Pragmatica" w:hAnsi="Pragmatica"/>
                <w:noProof/>
                <w:lang w:val="en-US"/>
              </w:rPr>
              <w:t xml:space="preserve">+375 (17) </w:t>
            </w:r>
            <w:r w:rsidR="00622897" w:rsidRPr="002210B8">
              <w:rPr>
                <w:rFonts w:ascii="Pragmatica" w:hAnsi="Pragmatica"/>
                <w:noProof/>
                <w:lang w:val="en-US"/>
              </w:rPr>
              <w:t>3</w:t>
            </w:r>
            <w:r w:rsidR="008B3601" w:rsidRPr="002210B8">
              <w:rPr>
                <w:rFonts w:ascii="Pragmatica" w:hAnsi="Pragmatica"/>
                <w:noProof/>
                <w:lang w:val="en-US"/>
              </w:rPr>
              <w:t>88</w:t>
            </w:r>
            <w:r w:rsidRPr="00476F67">
              <w:rPr>
                <w:rFonts w:ascii="Pragmatica" w:hAnsi="Pragmatica"/>
                <w:noProof/>
                <w:lang w:val="en-US"/>
              </w:rPr>
              <w:t>-</w:t>
            </w:r>
            <w:r w:rsidR="008B3601" w:rsidRPr="002210B8">
              <w:rPr>
                <w:rFonts w:ascii="Pragmatica" w:hAnsi="Pragmatica"/>
                <w:noProof/>
                <w:lang w:val="en-US"/>
              </w:rPr>
              <w:t>1</w:t>
            </w:r>
            <w:r w:rsidR="003A3C42" w:rsidRPr="002210B8">
              <w:rPr>
                <w:rFonts w:ascii="Pragmatica" w:hAnsi="Pragmatica"/>
                <w:noProof/>
                <w:lang w:val="en-US"/>
              </w:rPr>
              <w:t>0</w:t>
            </w:r>
            <w:r w:rsidR="008B3601" w:rsidRPr="002210B8">
              <w:rPr>
                <w:rFonts w:ascii="Pragmatica" w:hAnsi="Pragmatica"/>
                <w:noProof/>
                <w:lang w:val="en-US"/>
              </w:rPr>
              <w:t>09</w:t>
            </w:r>
            <w:r w:rsidRPr="00476F67">
              <w:rPr>
                <w:rFonts w:ascii="Pragmatica" w:hAnsi="Pragmatica"/>
                <w:noProof/>
                <w:lang w:val="en-US"/>
              </w:rPr>
              <w:t>,</w:t>
            </w:r>
            <w:r w:rsidR="008B3601" w:rsidRPr="002210B8">
              <w:rPr>
                <w:rFonts w:ascii="Pragmatica" w:hAnsi="Pragmatica"/>
                <w:noProof/>
                <w:lang w:val="en-US"/>
              </w:rPr>
              <w:t xml:space="preserve"> (17)</w:t>
            </w:r>
            <w:r w:rsidRPr="00476F67">
              <w:rPr>
                <w:rFonts w:ascii="Pragmatica" w:hAnsi="Pragmatica"/>
                <w:noProof/>
                <w:lang w:val="en-US"/>
              </w:rPr>
              <w:t xml:space="preserve"> </w:t>
            </w:r>
            <w:r w:rsidR="00622897" w:rsidRPr="002210B8">
              <w:rPr>
                <w:rFonts w:ascii="Pragmatica" w:hAnsi="Pragmatica"/>
                <w:noProof/>
                <w:lang w:val="en-US"/>
              </w:rPr>
              <w:t>3</w:t>
            </w:r>
            <w:r w:rsidR="008B3601" w:rsidRPr="002210B8">
              <w:rPr>
                <w:rFonts w:ascii="Pragmatica" w:hAnsi="Pragmatica"/>
                <w:noProof/>
                <w:lang w:val="en-US"/>
              </w:rPr>
              <w:t>88</w:t>
            </w:r>
            <w:r w:rsidRPr="00476F67">
              <w:rPr>
                <w:rFonts w:ascii="Pragmatica" w:hAnsi="Pragmatica"/>
                <w:noProof/>
                <w:lang w:val="en-US"/>
              </w:rPr>
              <w:t>-</w:t>
            </w:r>
            <w:r w:rsidR="008B3601" w:rsidRPr="002210B8">
              <w:rPr>
                <w:rFonts w:ascii="Pragmatica" w:hAnsi="Pragmatica"/>
                <w:noProof/>
                <w:lang w:val="en-US"/>
              </w:rPr>
              <w:t>2009</w:t>
            </w:r>
          </w:p>
          <w:p w14:paraId="5F19F402" w14:textId="77777777" w:rsidR="00E819C0" w:rsidRPr="00476F67" w:rsidRDefault="00E819C0" w:rsidP="00476F67">
            <w:pPr>
              <w:jc w:val="right"/>
              <w:rPr>
                <w:rFonts w:ascii="Pragmatica" w:hAnsi="Pragmatica"/>
                <w:noProof/>
                <w:lang w:val="en-US"/>
              </w:rPr>
            </w:pPr>
            <w:r w:rsidRPr="00476F67">
              <w:rPr>
                <w:rFonts w:ascii="Pragmatica" w:hAnsi="Pragmatica"/>
                <w:noProof/>
                <w:lang w:val="en-US"/>
              </w:rPr>
              <w:t xml:space="preserve"> +375 (</w:t>
            </w:r>
            <w:r w:rsidR="008B3601" w:rsidRPr="002210B8">
              <w:rPr>
                <w:rFonts w:ascii="Pragmatica" w:hAnsi="Pragmatica"/>
                <w:noProof/>
                <w:lang w:val="en-US"/>
              </w:rPr>
              <w:t>29</w:t>
            </w:r>
            <w:r w:rsidRPr="00476F67">
              <w:rPr>
                <w:rFonts w:ascii="Pragmatica" w:hAnsi="Pragmatica"/>
                <w:noProof/>
                <w:lang w:val="en-US"/>
              </w:rPr>
              <w:t xml:space="preserve">) </w:t>
            </w:r>
            <w:r w:rsidR="008B3601" w:rsidRPr="002210B8">
              <w:rPr>
                <w:rFonts w:ascii="Pragmatica" w:hAnsi="Pragmatica"/>
                <w:noProof/>
                <w:lang w:val="en-US"/>
              </w:rPr>
              <w:t>614-</w:t>
            </w:r>
            <w:r w:rsidRPr="00476F67">
              <w:rPr>
                <w:rFonts w:ascii="Pragmatica" w:hAnsi="Pragmatica"/>
                <w:noProof/>
                <w:lang w:val="en-US"/>
              </w:rPr>
              <w:t xml:space="preserve">3009, </w:t>
            </w:r>
            <w:r w:rsidR="008B3601" w:rsidRPr="002210B8">
              <w:rPr>
                <w:rFonts w:ascii="Pragmatica" w:hAnsi="Pragmatica"/>
                <w:noProof/>
                <w:lang w:val="en-US"/>
              </w:rPr>
              <w:t>(33) 630-3009</w:t>
            </w:r>
          </w:p>
          <w:p w14:paraId="01B2D835" w14:textId="77777777" w:rsidR="00E819C0" w:rsidRPr="00476F67" w:rsidRDefault="00000000" w:rsidP="00476F67">
            <w:pPr>
              <w:jc w:val="right"/>
              <w:rPr>
                <w:rFonts w:ascii="Pragmatica" w:hAnsi="Pragmatica"/>
                <w:noProof/>
                <w:lang w:val="en-US"/>
              </w:rPr>
            </w:pPr>
            <w:hyperlink r:id="rId6" w:history="1">
              <w:r w:rsidR="00F451B0" w:rsidRPr="00476F67">
                <w:rPr>
                  <w:rStyle w:val="a5"/>
                  <w:lang w:val="en-US"/>
                </w:rPr>
                <w:t>office@ecotour.by</w:t>
              </w:r>
            </w:hyperlink>
          </w:p>
          <w:p w14:paraId="451D16CF" w14:textId="77777777" w:rsidR="00E819C0" w:rsidRPr="00476F67" w:rsidRDefault="00000000" w:rsidP="00476F67">
            <w:pPr>
              <w:jc w:val="right"/>
              <w:rPr>
                <w:lang w:val="en-US"/>
              </w:rPr>
            </w:pPr>
            <w:hyperlink r:id="rId7" w:history="1">
              <w:r w:rsidR="00F451B0" w:rsidRPr="00476F67">
                <w:rPr>
                  <w:rStyle w:val="a5"/>
                  <w:lang w:val="en-US"/>
                </w:rPr>
                <w:t>www.ecotour.by</w:t>
              </w:r>
            </w:hyperlink>
            <w:r w:rsidR="00F451B0" w:rsidRPr="00476F67">
              <w:rPr>
                <w:lang w:val="en-US"/>
              </w:rPr>
              <w:t xml:space="preserve"> </w:t>
            </w:r>
          </w:p>
        </w:tc>
      </w:tr>
    </w:tbl>
    <w:p w14:paraId="26B09457" w14:textId="77777777" w:rsidR="00932269" w:rsidRPr="00F451B0" w:rsidRDefault="00932269" w:rsidP="00932269">
      <w:pPr>
        <w:rPr>
          <w:sz w:val="28"/>
          <w:lang w:val="en-US"/>
        </w:rPr>
      </w:pPr>
    </w:p>
    <w:p w14:paraId="5F379B88" w14:textId="77777777" w:rsidR="007376D0" w:rsidRPr="007376D0" w:rsidRDefault="007376D0" w:rsidP="007376D0">
      <w:pPr>
        <w:rPr>
          <w:sz w:val="28"/>
          <w:szCs w:val="28"/>
          <w:lang w:val="en-US"/>
        </w:rPr>
      </w:pPr>
    </w:p>
    <w:p w14:paraId="735686A5" w14:textId="77777777" w:rsidR="007376D0" w:rsidRDefault="007376D0" w:rsidP="007376D0">
      <w:pPr>
        <w:rPr>
          <w:sz w:val="28"/>
          <w:szCs w:val="28"/>
          <w:lang w:val="en-US"/>
        </w:rPr>
      </w:pPr>
    </w:p>
    <w:p w14:paraId="59786AC4" w14:textId="77777777" w:rsidR="007376D0" w:rsidRDefault="007376D0" w:rsidP="007376D0">
      <w:pPr>
        <w:rPr>
          <w:sz w:val="28"/>
          <w:szCs w:val="28"/>
          <w:lang w:val="en-US"/>
        </w:rPr>
      </w:pPr>
    </w:p>
    <w:p w14:paraId="7BA4C0BC" w14:textId="77777777" w:rsidR="007376D0" w:rsidRDefault="007376D0" w:rsidP="007376D0">
      <w:pPr>
        <w:rPr>
          <w:sz w:val="28"/>
          <w:szCs w:val="28"/>
          <w:lang w:val="en-US"/>
        </w:rPr>
      </w:pPr>
    </w:p>
    <w:p w14:paraId="7A82DCD6" w14:textId="77777777" w:rsidR="007376D0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>ООО «Экотур-6»</w:t>
      </w:r>
    </w:p>
    <w:p w14:paraId="095EF75B" w14:textId="136A2697" w:rsidR="007376D0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Баран Игорь Сергеевич, действует на основании </w:t>
      </w:r>
      <w:r w:rsidR="006859D5">
        <w:rPr>
          <w:sz w:val="28"/>
          <w:szCs w:val="28"/>
        </w:rPr>
        <w:t>У</w:t>
      </w:r>
      <w:r>
        <w:rPr>
          <w:sz w:val="28"/>
          <w:szCs w:val="28"/>
        </w:rPr>
        <w:t>става.</w:t>
      </w:r>
    </w:p>
    <w:p w14:paraId="1B440A0B" w14:textId="4040DD9D" w:rsidR="007376D0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>220</w:t>
      </w:r>
      <w:r w:rsidR="006859D5">
        <w:rPr>
          <w:sz w:val="28"/>
          <w:szCs w:val="28"/>
        </w:rPr>
        <w:t>092</w:t>
      </w:r>
      <w:r>
        <w:rPr>
          <w:sz w:val="28"/>
          <w:szCs w:val="28"/>
        </w:rPr>
        <w:t>, Беларусь, г.Минск, ул.</w:t>
      </w:r>
      <w:r w:rsidR="0073613B">
        <w:rPr>
          <w:sz w:val="28"/>
          <w:szCs w:val="28"/>
        </w:rPr>
        <w:t>Мясникова, 70, пом. 6</w:t>
      </w:r>
    </w:p>
    <w:p w14:paraId="1C421360" w14:textId="77777777" w:rsidR="007376D0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 xml:space="preserve">УНН 100127636     </w:t>
      </w:r>
    </w:p>
    <w:p w14:paraId="2DEE1960" w14:textId="77777777" w:rsidR="007376D0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>ОКПО 14801821</w:t>
      </w:r>
    </w:p>
    <w:p w14:paraId="22504700" w14:textId="77777777" w:rsidR="007376D0" w:rsidRDefault="007376D0" w:rsidP="007376D0">
      <w:pPr>
        <w:rPr>
          <w:noProof/>
          <w:sz w:val="28"/>
          <w:szCs w:val="28"/>
        </w:rPr>
      </w:pPr>
    </w:p>
    <w:p w14:paraId="7CC09DA4" w14:textId="77777777" w:rsidR="007376D0" w:rsidRDefault="007376D0" w:rsidP="007376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Банковские реквизиты:</w:t>
      </w:r>
    </w:p>
    <w:p w14:paraId="046CAA32" w14:textId="77777777" w:rsidR="007376D0" w:rsidRDefault="007376D0" w:rsidP="007376D0">
      <w:pPr>
        <w:rPr>
          <w:noProof/>
          <w:sz w:val="28"/>
          <w:szCs w:val="28"/>
        </w:rPr>
      </w:pPr>
    </w:p>
    <w:p w14:paraId="57C9FF54" w14:textId="77777777" w:rsidR="007376D0" w:rsidRDefault="007376D0" w:rsidP="007376D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ОАО “Приорбанк” </w:t>
      </w:r>
      <w:r>
        <w:rPr>
          <w:sz w:val="28"/>
          <w:szCs w:val="28"/>
        </w:rPr>
        <w:t>ЦБУ 111</w:t>
      </w:r>
    </w:p>
    <w:p w14:paraId="7B551812" w14:textId="77777777" w:rsidR="007376D0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>Адрес банка: Минск, пр-т Машерова, 40</w:t>
      </w:r>
    </w:p>
    <w:p w14:paraId="0A897396" w14:textId="77777777" w:rsidR="007376D0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>BIC SWIFT: PJCBBY2X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098"/>
        <w:gridCol w:w="5273"/>
      </w:tblGrid>
      <w:tr w:rsidR="007376D0" w14:paraId="1CA67B90" w14:textId="77777777" w:rsidTr="007376D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FD82" w14:textId="77777777" w:rsidR="007376D0" w:rsidRDefault="007376D0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Реквизит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5106" w14:textId="77777777" w:rsidR="007376D0" w:rsidRDefault="007376D0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Валюта счета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2321" w14:textId="77777777" w:rsidR="007376D0" w:rsidRDefault="007376D0">
            <w:pPr>
              <w:jc w:val="both"/>
              <w:rPr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222222"/>
                <w:sz w:val="26"/>
                <w:szCs w:val="26"/>
                <w:shd w:val="clear" w:color="auto" w:fill="FFFFFF"/>
              </w:rPr>
              <w:t>Номер счета</w:t>
            </w:r>
          </w:p>
        </w:tc>
      </w:tr>
      <w:tr w:rsidR="007376D0" w14:paraId="2476CEFC" w14:textId="77777777" w:rsidTr="007376D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FD3C" w14:textId="77777777" w:rsidR="007376D0" w:rsidRDefault="007376D0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Расчетный счет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A9EF" w14:textId="77777777" w:rsidR="007376D0" w:rsidRDefault="007376D0">
            <w:pPr>
              <w:jc w:val="both"/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BYN)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0614" w14:textId="77777777" w:rsidR="007376D0" w:rsidRDefault="007376D0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BY03 PJCB 3012 001089 100 0000933</w:t>
            </w:r>
          </w:p>
        </w:tc>
      </w:tr>
      <w:tr w:rsidR="007376D0" w14:paraId="7CE0C783" w14:textId="77777777" w:rsidTr="007376D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958" w14:textId="77777777" w:rsidR="007376D0" w:rsidRDefault="007376D0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4B79" w14:textId="77777777" w:rsidR="007376D0" w:rsidRDefault="007376D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(USD)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B72" w14:textId="77777777" w:rsidR="007376D0" w:rsidRDefault="007376D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BY74 PJCB 3012 001089 101 0000840</w:t>
            </w:r>
          </w:p>
        </w:tc>
      </w:tr>
      <w:tr w:rsidR="007376D0" w14:paraId="1FE670E3" w14:textId="77777777" w:rsidTr="007376D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825" w14:textId="77777777" w:rsidR="007376D0" w:rsidRDefault="007376D0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C183" w14:textId="77777777" w:rsidR="007376D0" w:rsidRDefault="007376D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(EUR)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91E9" w14:textId="77777777" w:rsidR="007376D0" w:rsidRDefault="007376D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BY19 PJCB 3012 001089 102 0000978</w:t>
            </w:r>
          </w:p>
        </w:tc>
      </w:tr>
      <w:tr w:rsidR="007376D0" w14:paraId="3B991DFB" w14:textId="77777777" w:rsidTr="007376D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4C0" w14:textId="77777777" w:rsidR="007376D0" w:rsidRDefault="007376D0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41C" w14:textId="77777777" w:rsidR="007376D0" w:rsidRDefault="007376D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(RUB)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166" w14:textId="77777777" w:rsidR="007376D0" w:rsidRDefault="007376D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BY28 PJCB 3012 001089 103 0000643</w:t>
            </w:r>
          </w:p>
        </w:tc>
      </w:tr>
    </w:tbl>
    <w:p w14:paraId="7C1FFD8C" w14:textId="77777777" w:rsidR="007376D0" w:rsidRDefault="007376D0" w:rsidP="007376D0">
      <w:pPr>
        <w:rPr>
          <w:sz w:val="28"/>
          <w:szCs w:val="28"/>
          <w:lang w:val="en-US"/>
        </w:rPr>
      </w:pPr>
    </w:p>
    <w:p w14:paraId="724EDC1E" w14:textId="1F10FC1E" w:rsidR="007376D0" w:rsidRDefault="00872927" w:rsidP="007376D0">
      <w:pPr>
        <w:rPr>
          <w:sz w:val="28"/>
          <w:szCs w:val="28"/>
        </w:rPr>
      </w:pPr>
      <w:r>
        <w:rPr>
          <w:sz w:val="28"/>
          <w:szCs w:val="28"/>
        </w:rPr>
        <w:t xml:space="preserve">Свидетельство о </w:t>
      </w:r>
      <w:r w:rsidR="00BB7D85">
        <w:rPr>
          <w:sz w:val="28"/>
          <w:szCs w:val="28"/>
        </w:rPr>
        <w:t>регистрации № 100127636 от 15.09.2004г.</w:t>
      </w:r>
    </w:p>
    <w:p w14:paraId="565F5944" w14:textId="1E84E0BF" w:rsidR="007376D0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6859D5">
        <w:rPr>
          <w:sz w:val="28"/>
          <w:szCs w:val="28"/>
        </w:rPr>
        <w:t>-</w:t>
      </w:r>
      <w:r>
        <w:rPr>
          <w:sz w:val="28"/>
          <w:szCs w:val="28"/>
        </w:rPr>
        <w:t>mail для с/фактур: igor@e6.by</w:t>
      </w:r>
    </w:p>
    <w:p w14:paraId="22F074F9" w14:textId="77777777" w:rsidR="007376D0" w:rsidRDefault="007376D0" w:rsidP="007376D0">
      <w:pPr>
        <w:rPr>
          <w:sz w:val="28"/>
          <w:szCs w:val="28"/>
        </w:rPr>
      </w:pPr>
    </w:p>
    <w:p w14:paraId="2B8D18A3" w14:textId="71F705B9" w:rsidR="003707A2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>Сертификат соответствия №BY/112 04.</w:t>
      </w:r>
      <w:r w:rsidR="003707A2">
        <w:rPr>
          <w:sz w:val="28"/>
          <w:szCs w:val="28"/>
        </w:rPr>
        <w:t>0</w:t>
      </w:r>
      <w:r>
        <w:rPr>
          <w:sz w:val="28"/>
          <w:szCs w:val="28"/>
        </w:rPr>
        <w:t>3.071</w:t>
      </w:r>
      <w:r w:rsidR="00BB7D8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707A2">
        <w:rPr>
          <w:sz w:val="28"/>
          <w:szCs w:val="28"/>
        </w:rPr>
        <w:t>1 00030 от 19.10.2022г.</w:t>
      </w:r>
    </w:p>
    <w:p w14:paraId="7DC4442D" w14:textId="6E1D6266" w:rsidR="007376D0" w:rsidRDefault="007376D0" w:rsidP="007376D0">
      <w:pPr>
        <w:rPr>
          <w:sz w:val="28"/>
          <w:szCs w:val="28"/>
        </w:rPr>
      </w:pPr>
      <w:r>
        <w:rPr>
          <w:sz w:val="28"/>
          <w:szCs w:val="28"/>
        </w:rPr>
        <w:t xml:space="preserve"> до 1</w:t>
      </w:r>
      <w:r w:rsidR="00BB7D8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7D85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BB7D85">
        <w:rPr>
          <w:sz w:val="28"/>
          <w:szCs w:val="28"/>
        </w:rPr>
        <w:t>7г.</w:t>
      </w:r>
    </w:p>
    <w:p w14:paraId="6D787CBD" w14:textId="77777777" w:rsidR="000F6E35" w:rsidRPr="003707A2" w:rsidRDefault="000F6E35" w:rsidP="00E819C0">
      <w:pPr>
        <w:rPr>
          <w:b/>
          <w:sz w:val="28"/>
          <w:szCs w:val="28"/>
        </w:rPr>
      </w:pPr>
    </w:p>
    <w:sectPr w:rsidR="000F6E35" w:rsidRPr="003707A2" w:rsidSect="006302E6">
      <w:pgSz w:w="11907" w:h="16840"/>
      <w:pgMar w:top="851" w:right="1134" w:bottom="1134" w:left="85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str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70A02"/>
    <w:multiLevelType w:val="hybridMultilevel"/>
    <w:tmpl w:val="EE3ACEA0"/>
    <w:lvl w:ilvl="0" w:tplc="ABF0C7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9FB5A65"/>
    <w:multiLevelType w:val="singleLevel"/>
    <w:tmpl w:val="27F403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3B101E"/>
    <w:multiLevelType w:val="singleLevel"/>
    <w:tmpl w:val="E01637B8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AE43EF"/>
    <w:multiLevelType w:val="singleLevel"/>
    <w:tmpl w:val="0E1244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engaly" w:hAnsi="Bengaly" w:hint="default"/>
        <w:b w:val="0"/>
        <w:i w:val="0"/>
        <w:sz w:val="24"/>
        <w:u w:val="none"/>
      </w:rPr>
    </w:lvl>
  </w:abstractNum>
  <w:abstractNum w:abstractNumId="4" w15:restartNumberingAfterBreak="0">
    <w:nsid w:val="72673316"/>
    <w:multiLevelType w:val="singleLevel"/>
    <w:tmpl w:val="0E1244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engaly" w:hAnsi="Bengaly" w:hint="default"/>
        <w:b w:val="0"/>
        <w:i w:val="0"/>
        <w:sz w:val="24"/>
        <w:u w:val="none"/>
      </w:rPr>
    </w:lvl>
  </w:abstractNum>
  <w:num w:numId="1" w16cid:durableId="505903136">
    <w:abstractNumId w:val="4"/>
  </w:num>
  <w:num w:numId="2" w16cid:durableId="509687706">
    <w:abstractNumId w:val="3"/>
  </w:num>
  <w:num w:numId="3" w16cid:durableId="1247378856">
    <w:abstractNumId w:val="2"/>
  </w:num>
  <w:num w:numId="4" w16cid:durableId="1386300552">
    <w:abstractNumId w:val="1"/>
  </w:num>
  <w:num w:numId="5" w16cid:durableId="15356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D0"/>
    <w:rsid w:val="00004818"/>
    <w:rsid w:val="00022DF7"/>
    <w:rsid w:val="00055EE5"/>
    <w:rsid w:val="00066AFF"/>
    <w:rsid w:val="000927AD"/>
    <w:rsid w:val="000F6E35"/>
    <w:rsid w:val="0010749C"/>
    <w:rsid w:val="00203821"/>
    <w:rsid w:val="002210B8"/>
    <w:rsid w:val="002577D0"/>
    <w:rsid w:val="00295882"/>
    <w:rsid w:val="00333244"/>
    <w:rsid w:val="00333DA8"/>
    <w:rsid w:val="00357D21"/>
    <w:rsid w:val="003707A2"/>
    <w:rsid w:val="003A3C42"/>
    <w:rsid w:val="003A5796"/>
    <w:rsid w:val="003C6976"/>
    <w:rsid w:val="00476F67"/>
    <w:rsid w:val="00537F2B"/>
    <w:rsid w:val="005603B8"/>
    <w:rsid w:val="005A4059"/>
    <w:rsid w:val="005C05CF"/>
    <w:rsid w:val="00622897"/>
    <w:rsid w:val="00630074"/>
    <w:rsid w:val="006302E6"/>
    <w:rsid w:val="006859D5"/>
    <w:rsid w:val="006B4F6C"/>
    <w:rsid w:val="006C1142"/>
    <w:rsid w:val="0073483D"/>
    <w:rsid w:val="0073613B"/>
    <w:rsid w:val="007376D0"/>
    <w:rsid w:val="007A4FC9"/>
    <w:rsid w:val="007D6722"/>
    <w:rsid w:val="00831300"/>
    <w:rsid w:val="00857EFC"/>
    <w:rsid w:val="00872927"/>
    <w:rsid w:val="00883A02"/>
    <w:rsid w:val="008B3601"/>
    <w:rsid w:val="008E1DF1"/>
    <w:rsid w:val="008F3D2F"/>
    <w:rsid w:val="00932269"/>
    <w:rsid w:val="009C5ABD"/>
    <w:rsid w:val="00A15BDB"/>
    <w:rsid w:val="00A359FA"/>
    <w:rsid w:val="00A40457"/>
    <w:rsid w:val="00AA6F81"/>
    <w:rsid w:val="00BA1369"/>
    <w:rsid w:val="00BA7DB9"/>
    <w:rsid w:val="00BB7D85"/>
    <w:rsid w:val="00BF51A5"/>
    <w:rsid w:val="00C43552"/>
    <w:rsid w:val="00C45E1D"/>
    <w:rsid w:val="00C903BC"/>
    <w:rsid w:val="00C94508"/>
    <w:rsid w:val="00CC38DA"/>
    <w:rsid w:val="00D25AC4"/>
    <w:rsid w:val="00D43106"/>
    <w:rsid w:val="00D65BAF"/>
    <w:rsid w:val="00DC6085"/>
    <w:rsid w:val="00DF7BF7"/>
    <w:rsid w:val="00E3035C"/>
    <w:rsid w:val="00E34108"/>
    <w:rsid w:val="00E64596"/>
    <w:rsid w:val="00E819C0"/>
    <w:rsid w:val="00E96907"/>
    <w:rsid w:val="00F451B0"/>
    <w:rsid w:val="00F64B66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23DE62"/>
  <w15:chartTrackingRefBased/>
  <w15:docId w15:val="{BB775A2A-AD8A-4BBB-BB4A-61CE26B2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Courier New" w:hAnsi="Courier New"/>
      <w:b/>
      <w:cap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F51A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Plain Text"/>
    <w:basedOn w:val="a"/>
    <w:pPr>
      <w:keepNext/>
      <w:spacing w:before="240" w:after="60"/>
      <w:ind w:left="426" w:firstLine="567"/>
      <w:jc w:val="both"/>
    </w:pPr>
    <w:rPr>
      <w:rFonts w:ascii="Antiqua" w:hAnsi="Antiqua"/>
      <w:kern w:val="28"/>
      <w:sz w:val="24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Автор"/>
    <w:basedOn w:val="a"/>
    <w:pPr>
      <w:ind w:firstLine="567"/>
      <w:jc w:val="right"/>
    </w:pPr>
    <w:rPr>
      <w:rFonts w:ascii="Arial" w:hAnsi="Arial"/>
      <w:i/>
    </w:rPr>
  </w:style>
  <w:style w:type="table" w:styleId="a7">
    <w:name w:val="Table Grid"/>
    <w:basedOn w:val="a1"/>
    <w:rsid w:val="00BF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F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to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co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MSO\54BBBEE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54BBBEEA</Template>
  <TotalTime>45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ЭКОТУР-6            ECOTOUR-6</vt:lpstr>
    </vt:vector>
  </TitlesOfParts>
  <Company>ООО "Экотур-6"</Company>
  <LinksUpToDate>false</LinksUpToDate>
  <CharactersWithSpaces>1093</CharactersWithSpaces>
  <SharedDoc>false</SharedDoc>
  <HLinks>
    <vt:vector size="12" baseType="variant"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http://www.ecotour.by/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mailto:office@ecotour.by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ЭКОТУР-6            ECOTOUR-6</dc:title>
  <dc:subject/>
  <dc:creator>Пользователь Windows</dc:creator>
  <cp:keywords/>
  <dc:description/>
  <cp:lastModifiedBy>User</cp:lastModifiedBy>
  <cp:revision>3</cp:revision>
  <cp:lastPrinted>2023-03-20T13:23:00Z</cp:lastPrinted>
  <dcterms:created xsi:type="dcterms:W3CDTF">2018-12-07T10:52:00Z</dcterms:created>
  <dcterms:modified xsi:type="dcterms:W3CDTF">2024-03-05T11:42:00Z</dcterms:modified>
</cp:coreProperties>
</file>